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33BF" w14:textId="4E82BEF1" w:rsidR="00203466" w:rsidRPr="00D22724" w:rsidRDefault="00203466" w:rsidP="00203466">
      <w:pPr>
        <w:pStyle w:val="Title"/>
      </w:pPr>
      <w:r w:rsidRPr="00D22724">
        <w:t xml:space="preserve">New </w:t>
      </w:r>
      <w:r w:rsidR="00B91F64">
        <w:t xml:space="preserve">PMO </w:t>
      </w:r>
      <w:r w:rsidRPr="00D22724">
        <w:t>Service</w:t>
      </w:r>
      <w:r w:rsidR="00B91F64">
        <w:t>: Title</w:t>
      </w:r>
    </w:p>
    <w:tbl>
      <w:tblPr>
        <w:tblStyle w:val="TableGrid"/>
        <w:tblW w:w="0" w:type="auto"/>
        <w:tblBorders>
          <w:top w:val="single" w:sz="4" w:space="0" w:color="707070"/>
          <w:left w:val="single" w:sz="4" w:space="0" w:color="707070"/>
          <w:bottom w:val="single" w:sz="4" w:space="0" w:color="707070"/>
          <w:right w:val="single" w:sz="4" w:space="0" w:color="707070"/>
          <w:insideH w:val="single" w:sz="4" w:space="0" w:color="707070"/>
          <w:insideV w:val="single" w:sz="4" w:space="0" w:color="70707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203466" w:rsidRPr="00D22724" w14:paraId="4D62F9D1" w14:textId="77777777" w:rsidTr="004A19BF">
        <w:tc>
          <w:tcPr>
            <w:tcW w:w="9016" w:type="dxa"/>
          </w:tcPr>
          <w:p w14:paraId="12967C63" w14:textId="77777777" w:rsidR="00203466" w:rsidRDefault="00203466" w:rsidP="00B91F64">
            <w:pPr>
              <w:spacing w:after="160" w:line="259" w:lineRule="auto"/>
              <w:rPr>
                <w:i/>
                <w:iCs/>
              </w:rPr>
            </w:pPr>
            <w:r w:rsidRPr="00D22724">
              <w:rPr>
                <w:i/>
                <w:iCs/>
              </w:rPr>
              <w:t>Service Description</w:t>
            </w:r>
          </w:p>
          <w:p w14:paraId="20A74DDE" w14:textId="0527939A" w:rsidR="00B91F64" w:rsidRPr="00D22724" w:rsidRDefault="00B91F64" w:rsidP="00B91F64">
            <w:pPr>
              <w:spacing w:after="160" w:line="259" w:lineRule="auto"/>
            </w:pPr>
            <w:r>
              <w:t>Provide a short description (approx. 25 to 50 words)</w:t>
            </w:r>
          </w:p>
        </w:tc>
      </w:tr>
      <w:tr w:rsidR="00203466" w:rsidRPr="00D22724" w14:paraId="296DA64A" w14:textId="77777777" w:rsidTr="004A19BF">
        <w:tc>
          <w:tcPr>
            <w:tcW w:w="9016" w:type="dxa"/>
          </w:tcPr>
          <w:p w14:paraId="69169B4B" w14:textId="367D5155" w:rsidR="00203466" w:rsidRDefault="00203466" w:rsidP="004A19BF">
            <w:pPr>
              <w:spacing w:after="160" w:line="259" w:lineRule="auto"/>
              <w:rPr>
                <w:i/>
                <w:iCs/>
              </w:rPr>
            </w:pPr>
            <w:r w:rsidRPr="00D22724">
              <w:rPr>
                <w:i/>
                <w:iCs/>
              </w:rPr>
              <w:t>What the service provides for the customer</w:t>
            </w:r>
          </w:p>
          <w:p w14:paraId="00A5EC45" w14:textId="0A7E8992" w:rsidR="00B91F64" w:rsidRPr="00B91F64" w:rsidRDefault="00B91F64" w:rsidP="00B91F64">
            <w:pPr>
              <w:pStyle w:val="ListParagraph"/>
              <w:numPr>
                <w:ilvl w:val="0"/>
                <w:numId w:val="18"/>
              </w:numPr>
            </w:pPr>
            <w:r w:rsidRPr="00B91F64">
              <w:t>Bullet point</w:t>
            </w:r>
          </w:p>
          <w:p w14:paraId="337061D5" w14:textId="578FFA12" w:rsidR="00B91F64" w:rsidRPr="00B91F64" w:rsidRDefault="00B91F64" w:rsidP="00B91F64">
            <w:pPr>
              <w:pStyle w:val="ListParagraph"/>
              <w:numPr>
                <w:ilvl w:val="0"/>
                <w:numId w:val="18"/>
              </w:numPr>
            </w:pPr>
            <w:r w:rsidRPr="00B91F64">
              <w:t>Bullet point</w:t>
            </w:r>
          </w:p>
          <w:p w14:paraId="49796712" w14:textId="1876F423" w:rsidR="00B91F64" w:rsidRPr="00B91F64" w:rsidRDefault="00B91F64" w:rsidP="00B91F64">
            <w:pPr>
              <w:pStyle w:val="ListParagraph"/>
              <w:numPr>
                <w:ilvl w:val="0"/>
                <w:numId w:val="18"/>
              </w:numPr>
            </w:pPr>
            <w:r w:rsidRPr="00B91F64">
              <w:t>Bullet point</w:t>
            </w:r>
          </w:p>
          <w:p w14:paraId="23507A51" w14:textId="13CE06E3" w:rsidR="00B91F64" w:rsidRPr="00D22724" w:rsidRDefault="00B91F64" w:rsidP="00B91F64">
            <w:pPr>
              <w:ind w:left="360"/>
            </w:pPr>
          </w:p>
          <w:p w14:paraId="7D1F00C6" w14:textId="08E414B3" w:rsidR="00203466" w:rsidRPr="00D22724" w:rsidRDefault="00203466" w:rsidP="00B91F64">
            <w:pPr>
              <w:spacing w:after="160" w:line="259" w:lineRule="auto"/>
              <w:ind w:left="360"/>
            </w:pPr>
          </w:p>
        </w:tc>
      </w:tr>
      <w:tr w:rsidR="00203466" w:rsidRPr="00D22724" w14:paraId="56AA35E0" w14:textId="77777777" w:rsidTr="004A19BF">
        <w:tc>
          <w:tcPr>
            <w:tcW w:w="9016" w:type="dxa"/>
          </w:tcPr>
          <w:p w14:paraId="6E91302F" w14:textId="77777777" w:rsidR="00203466" w:rsidRPr="00D22724" w:rsidRDefault="00203466" w:rsidP="004A19BF">
            <w:pPr>
              <w:spacing w:after="160" w:line="259" w:lineRule="auto"/>
              <w:rPr>
                <w:i/>
                <w:iCs/>
              </w:rPr>
            </w:pPr>
            <w:r w:rsidRPr="00D22724">
              <w:rPr>
                <w:i/>
                <w:iCs/>
              </w:rPr>
              <w:t>Why is this service being offered to the customer?</w:t>
            </w:r>
          </w:p>
          <w:p w14:paraId="7AD5B01F" w14:textId="77777777" w:rsidR="00B91F64" w:rsidRPr="00B91F64" w:rsidRDefault="00B91F64" w:rsidP="00B91F64">
            <w:pPr>
              <w:pStyle w:val="ListParagraph"/>
              <w:numPr>
                <w:ilvl w:val="0"/>
                <w:numId w:val="18"/>
              </w:numPr>
            </w:pPr>
            <w:r w:rsidRPr="00B91F64">
              <w:t>Bullet point</w:t>
            </w:r>
          </w:p>
          <w:p w14:paraId="72D28B45" w14:textId="77777777" w:rsidR="00B91F64" w:rsidRPr="00B91F64" w:rsidRDefault="00B91F64" w:rsidP="00B91F64">
            <w:pPr>
              <w:pStyle w:val="ListParagraph"/>
              <w:numPr>
                <w:ilvl w:val="0"/>
                <w:numId w:val="18"/>
              </w:numPr>
            </w:pPr>
            <w:r w:rsidRPr="00B91F64">
              <w:t>Bullet point</w:t>
            </w:r>
          </w:p>
          <w:p w14:paraId="1235D992" w14:textId="77777777" w:rsidR="00B91F64" w:rsidRPr="00B91F64" w:rsidRDefault="00B91F64" w:rsidP="00B91F64">
            <w:pPr>
              <w:pStyle w:val="ListParagraph"/>
              <w:numPr>
                <w:ilvl w:val="0"/>
                <w:numId w:val="18"/>
              </w:numPr>
            </w:pPr>
            <w:r w:rsidRPr="00B91F64">
              <w:t>Bullet point</w:t>
            </w:r>
          </w:p>
          <w:p w14:paraId="38D82257" w14:textId="341C2327" w:rsidR="00203466" w:rsidRPr="00D22724" w:rsidRDefault="00203466" w:rsidP="00B91F64">
            <w:pPr>
              <w:spacing w:after="160" w:line="259" w:lineRule="auto"/>
              <w:ind w:left="360"/>
            </w:pPr>
          </w:p>
        </w:tc>
      </w:tr>
      <w:tr w:rsidR="00203466" w:rsidRPr="00D22724" w14:paraId="7D026743" w14:textId="77777777" w:rsidTr="004A19BF">
        <w:tc>
          <w:tcPr>
            <w:tcW w:w="9016" w:type="dxa"/>
          </w:tcPr>
          <w:p w14:paraId="5AE1BD26" w14:textId="77777777" w:rsidR="00203466" w:rsidRPr="00D22724" w:rsidRDefault="00203466" w:rsidP="004A19BF">
            <w:pPr>
              <w:spacing w:after="160" w:line="259" w:lineRule="auto"/>
              <w:rPr>
                <w:i/>
                <w:iCs/>
              </w:rPr>
            </w:pPr>
            <w:r w:rsidRPr="00D22724">
              <w:rPr>
                <w:i/>
                <w:iCs/>
              </w:rPr>
              <w:t>How PMO will apply this service</w:t>
            </w:r>
          </w:p>
          <w:tbl>
            <w:tblPr>
              <w:tblStyle w:val="TableGrid"/>
              <w:tblW w:w="0" w:type="auto"/>
              <w:tblBorders>
                <w:top w:val="single" w:sz="4" w:space="0" w:color="707070"/>
                <w:left w:val="single" w:sz="4" w:space="0" w:color="707070"/>
                <w:bottom w:val="single" w:sz="4" w:space="0" w:color="707070"/>
                <w:right w:val="single" w:sz="4" w:space="0" w:color="707070"/>
                <w:insideH w:val="single" w:sz="4" w:space="0" w:color="707070"/>
                <w:insideV w:val="single" w:sz="4" w:space="0" w:color="707070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8"/>
              <w:gridCol w:w="1758"/>
            </w:tblGrid>
            <w:tr w:rsidR="00203466" w:rsidRPr="00D22724" w14:paraId="5CAE2C86" w14:textId="77777777" w:rsidTr="004A19BF">
              <w:tc>
                <w:tcPr>
                  <w:tcW w:w="1758" w:type="dxa"/>
                  <w:shd w:val="clear" w:color="auto" w:fill="DADAD9"/>
                </w:tcPr>
                <w:p w14:paraId="21222E6D" w14:textId="77777777" w:rsidR="00203466" w:rsidRPr="00D22724" w:rsidRDefault="00203466" w:rsidP="004A19BF">
                  <w:pPr>
                    <w:spacing w:after="160" w:line="259" w:lineRule="auto"/>
                    <w:rPr>
                      <w:b/>
                      <w:bCs/>
                    </w:rPr>
                  </w:pPr>
                  <w:r w:rsidRPr="00D22724">
                    <w:rPr>
                      <w:b/>
                      <w:bCs/>
                    </w:rPr>
                    <w:t>Supplier</w:t>
                  </w:r>
                </w:p>
              </w:tc>
              <w:tc>
                <w:tcPr>
                  <w:tcW w:w="1758" w:type="dxa"/>
                  <w:shd w:val="clear" w:color="auto" w:fill="DADAD9"/>
                </w:tcPr>
                <w:p w14:paraId="375BDA59" w14:textId="77777777" w:rsidR="00203466" w:rsidRPr="00D22724" w:rsidRDefault="00203466" w:rsidP="004A19BF">
                  <w:pPr>
                    <w:spacing w:after="160" w:line="259" w:lineRule="auto"/>
                    <w:rPr>
                      <w:b/>
                      <w:bCs/>
                    </w:rPr>
                  </w:pPr>
                  <w:r w:rsidRPr="00D22724">
                    <w:rPr>
                      <w:b/>
                      <w:bCs/>
                    </w:rPr>
                    <w:t>Input</w:t>
                  </w:r>
                </w:p>
              </w:tc>
              <w:tc>
                <w:tcPr>
                  <w:tcW w:w="1758" w:type="dxa"/>
                  <w:shd w:val="clear" w:color="auto" w:fill="DADAD9"/>
                </w:tcPr>
                <w:p w14:paraId="59D45E80" w14:textId="77777777" w:rsidR="00203466" w:rsidRPr="00D22724" w:rsidRDefault="00203466" w:rsidP="004A19BF">
                  <w:pPr>
                    <w:spacing w:after="160" w:line="259" w:lineRule="auto"/>
                    <w:rPr>
                      <w:b/>
                      <w:bCs/>
                    </w:rPr>
                  </w:pPr>
                  <w:r w:rsidRPr="00D22724">
                    <w:rPr>
                      <w:b/>
                      <w:bCs/>
                    </w:rPr>
                    <w:t>Process</w:t>
                  </w:r>
                </w:p>
              </w:tc>
              <w:tc>
                <w:tcPr>
                  <w:tcW w:w="1758" w:type="dxa"/>
                  <w:shd w:val="clear" w:color="auto" w:fill="DADAD9"/>
                </w:tcPr>
                <w:p w14:paraId="433A29FE" w14:textId="77777777" w:rsidR="00203466" w:rsidRPr="00D22724" w:rsidRDefault="00203466" w:rsidP="004A19BF">
                  <w:pPr>
                    <w:spacing w:after="160" w:line="259" w:lineRule="auto"/>
                    <w:rPr>
                      <w:b/>
                      <w:bCs/>
                    </w:rPr>
                  </w:pPr>
                  <w:r w:rsidRPr="00D22724">
                    <w:rPr>
                      <w:b/>
                      <w:bCs/>
                    </w:rPr>
                    <w:t>Output</w:t>
                  </w:r>
                </w:p>
              </w:tc>
              <w:tc>
                <w:tcPr>
                  <w:tcW w:w="1758" w:type="dxa"/>
                  <w:shd w:val="clear" w:color="auto" w:fill="DADAD9"/>
                </w:tcPr>
                <w:p w14:paraId="2969D8C8" w14:textId="77777777" w:rsidR="00203466" w:rsidRPr="00D22724" w:rsidRDefault="00203466" w:rsidP="004A19BF">
                  <w:pPr>
                    <w:spacing w:after="160" w:line="259" w:lineRule="auto"/>
                    <w:rPr>
                      <w:b/>
                      <w:bCs/>
                    </w:rPr>
                  </w:pPr>
                  <w:r w:rsidRPr="00D22724">
                    <w:rPr>
                      <w:b/>
                      <w:bCs/>
                    </w:rPr>
                    <w:t>Customer</w:t>
                  </w:r>
                </w:p>
              </w:tc>
            </w:tr>
            <w:tr w:rsidR="00203466" w:rsidRPr="00D22724" w14:paraId="781B1AC5" w14:textId="77777777" w:rsidTr="004A19BF">
              <w:tc>
                <w:tcPr>
                  <w:tcW w:w="1758" w:type="dxa"/>
                </w:tcPr>
                <w:p w14:paraId="033796FA" w14:textId="51482F6D" w:rsidR="00203466" w:rsidRPr="00D22724" w:rsidRDefault="00203466" w:rsidP="004A19BF">
                  <w:pPr>
                    <w:spacing w:after="160" w:line="259" w:lineRule="auto"/>
                  </w:pPr>
                </w:p>
              </w:tc>
              <w:tc>
                <w:tcPr>
                  <w:tcW w:w="1758" w:type="dxa"/>
                </w:tcPr>
                <w:p w14:paraId="6CEE57DB" w14:textId="595042A9" w:rsidR="00203466" w:rsidRPr="00D22724" w:rsidRDefault="00203466" w:rsidP="004A19BF">
                  <w:pPr>
                    <w:spacing w:after="160" w:line="259" w:lineRule="auto"/>
                  </w:pPr>
                </w:p>
              </w:tc>
              <w:tc>
                <w:tcPr>
                  <w:tcW w:w="1758" w:type="dxa"/>
                </w:tcPr>
                <w:p w14:paraId="2AB3EB0D" w14:textId="771A33F8" w:rsidR="00203466" w:rsidRPr="00D22724" w:rsidRDefault="00203466" w:rsidP="004A19BF">
                  <w:pPr>
                    <w:spacing w:after="160" w:line="259" w:lineRule="auto"/>
                  </w:pPr>
                </w:p>
              </w:tc>
              <w:tc>
                <w:tcPr>
                  <w:tcW w:w="1758" w:type="dxa"/>
                </w:tcPr>
                <w:p w14:paraId="534D27E4" w14:textId="4348A47C" w:rsidR="00203466" w:rsidRPr="00D22724" w:rsidRDefault="00203466" w:rsidP="004A19BF">
                  <w:pPr>
                    <w:spacing w:after="160" w:line="259" w:lineRule="auto"/>
                  </w:pPr>
                </w:p>
              </w:tc>
              <w:tc>
                <w:tcPr>
                  <w:tcW w:w="1758" w:type="dxa"/>
                </w:tcPr>
                <w:p w14:paraId="6EC67F69" w14:textId="77777777" w:rsidR="00203466" w:rsidRDefault="00203466" w:rsidP="004A19BF">
                  <w:pPr>
                    <w:spacing w:after="160" w:line="259" w:lineRule="auto"/>
                  </w:pPr>
                </w:p>
                <w:p w14:paraId="7B38174E" w14:textId="77777777" w:rsidR="00B91F64" w:rsidRDefault="00B91F64" w:rsidP="004A19BF">
                  <w:pPr>
                    <w:spacing w:after="160" w:line="259" w:lineRule="auto"/>
                  </w:pPr>
                </w:p>
                <w:p w14:paraId="24129642" w14:textId="5012C5B9" w:rsidR="00B91F64" w:rsidRPr="00D22724" w:rsidRDefault="00B91F64" w:rsidP="004A19BF">
                  <w:pPr>
                    <w:spacing w:after="160" w:line="259" w:lineRule="auto"/>
                  </w:pPr>
                </w:p>
              </w:tc>
            </w:tr>
          </w:tbl>
          <w:p w14:paraId="42DEEBA1" w14:textId="77777777" w:rsidR="00203466" w:rsidRPr="00D22724" w:rsidRDefault="00203466" w:rsidP="004A19BF"/>
        </w:tc>
      </w:tr>
      <w:tr w:rsidR="00203466" w:rsidRPr="00D22724" w14:paraId="7786F45D" w14:textId="77777777" w:rsidTr="004A19BF">
        <w:tc>
          <w:tcPr>
            <w:tcW w:w="9016" w:type="dxa"/>
          </w:tcPr>
          <w:p w14:paraId="60406522" w14:textId="77777777" w:rsidR="00203466" w:rsidRPr="00D22724" w:rsidRDefault="00203466" w:rsidP="004A19BF">
            <w:pPr>
              <w:spacing w:after="160" w:line="259" w:lineRule="auto"/>
              <w:rPr>
                <w:i/>
                <w:iCs/>
              </w:rPr>
            </w:pPr>
            <w:r w:rsidRPr="00D22724">
              <w:rPr>
                <w:i/>
                <w:iCs/>
              </w:rPr>
              <w:t>How the PMO will measure the value of this service</w:t>
            </w:r>
          </w:p>
          <w:p w14:paraId="231375C3" w14:textId="77777777" w:rsidR="00B91F64" w:rsidRPr="00B91F64" w:rsidRDefault="00B91F64" w:rsidP="00B91F64">
            <w:pPr>
              <w:pStyle w:val="ListParagraph"/>
              <w:numPr>
                <w:ilvl w:val="0"/>
                <w:numId w:val="10"/>
              </w:numPr>
            </w:pPr>
            <w:r w:rsidRPr="00B91F64">
              <w:t>Bullet point</w:t>
            </w:r>
          </w:p>
          <w:p w14:paraId="3C9986F1" w14:textId="77777777" w:rsidR="00B91F64" w:rsidRPr="00B91F64" w:rsidRDefault="00B91F64" w:rsidP="00B91F64">
            <w:pPr>
              <w:pStyle w:val="ListParagraph"/>
              <w:numPr>
                <w:ilvl w:val="0"/>
                <w:numId w:val="10"/>
              </w:numPr>
            </w:pPr>
            <w:r w:rsidRPr="00B91F64">
              <w:t>Bullet point</w:t>
            </w:r>
          </w:p>
          <w:p w14:paraId="68DAA1DE" w14:textId="77777777" w:rsidR="00B91F64" w:rsidRPr="00B91F64" w:rsidRDefault="00B91F64" w:rsidP="00B91F64">
            <w:pPr>
              <w:pStyle w:val="ListParagraph"/>
              <w:numPr>
                <w:ilvl w:val="0"/>
                <w:numId w:val="10"/>
              </w:numPr>
            </w:pPr>
            <w:r w:rsidRPr="00B91F64">
              <w:t>Bullet point</w:t>
            </w:r>
          </w:p>
          <w:p w14:paraId="268C82E9" w14:textId="105B8BEB" w:rsidR="00203466" w:rsidRPr="00D22724" w:rsidRDefault="00203466" w:rsidP="00B91F64">
            <w:pPr>
              <w:spacing w:after="160" w:line="259" w:lineRule="auto"/>
              <w:ind w:left="360"/>
            </w:pPr>
          </w:p>
        </w:tc>
      </w:tr>
      <w:tr w:rsidR="00203466" w:rsidRPr="00D22724" w14:paraId="7599A884" w14:textId="77777777" w:rsidTr="004A19BF">
        <w:tc>
          <w:tcPr>
            <w:tcW w:w="9016" w:type="dxa"/>
          </w:tcPr>
          <w:p w14:paraId="0F599E2E" w14:textId="77777777" w:rsidR="00203466" w:rsidRPr="00D22724" w:rsidRDefault="00203466" w:rsidP="004A19BF">
            <w:pPr>
              <w:spacing w:after="160" w:line="259" w:lineRule="auto"/>
              <w:rPr>
                <w:i/>
                <w:iCs/>
              </w:rPr>
            </w:pPr>
            <w:r w:rsidRPr="00D22724">
              <w:rPr>
                <w:i/>
                <w:iCs/>
              </w:rPr>
              <w:t>Criteria when the PMO will use this service</w:t>
            </w:r>
          </w:p>
          <w:p w14:paraId="3049CB88" w14:textId="77777777" w:rsidR="00B91F64" w:rsidRPr="00B91F64" w:rsidRDefault="00B91F64" w:rsidP="00B91F64">
            <w:pPr>
              <w:pStyle w:val="ListParagraph"/>
              <w:numPr>
                <w:ilvl w:val="0"/>
                <w:numId w:val="10"/>
              </w:numPr>
            </w:pPr>
            <w:r w:rsidRPr="00B91F64">
              <w:t>Bullet point</w:t>
            </w:r>
          </w:p>
          <w:p w14:paraId="7C161111" w14:textId="2680A515" w:rsidR="00203466" w:rsidRPr="00D22724" w:rsidRDefault="00203466" w:rsidP="00B91F64">
            <w:pPr>
              <w:pStyle w:val="ListParagraph"/>
              <w:ind w:left="360"/>
            </w:pPr>
          </w:p>
        </w:tc>
      </w:tr>
      <w:tr w:rsidR="00203466" w:rsidRPr="00D22724" w14:paraId="709740ED" w14:textId="77777777" w:rsidTr="004A19BF">
        <w:tc>
          <w:tcPr>
            <w:tcW w:w="9016" w:type="dxa"/>
          </w:tcPr>
          <w:p w14:paraId="22E2CD29" w14:textId="77777777" w:rsidR="00203466" w:rsidRPr="00D22724" w:rsidRDefault="00203466" w:rsidP="004A19BF">
            <w:pPr>
              <w:spacing w:after="160" w:line="259" w:lineRule="auto"/>
              <w:rPr>
                <w:i/>
                <w:iCs/>
              </w:rPr>
            </w:pPr>
            <w:r w:rsidRPr="00D22724">
              <w:rPr>
                <w:i/>
                <w:iCs/>
              </w:rPr>
              <w:t>Helpful hints for the PMO when delivering the service</w:t>
            </w:r>
          </w:p>
          <w:p w14:paraId="046E39FC" w14:textId="77777777" w:rsidR="00B91F64" w:rsidRPr="00B91F64" w:rsidRDefault="00B91F64" w:rsidP="00B91F64">
            <w:pPr>
              <w:pStyle w:val="ListParagraph"/>
              <w:numPr>
                <w:ilvl w:val="0"/>
                <w:numId w:val="10"/>
              </w:numPr>
            </w:pPr>
            <w:r w:rsidRPr="00B91F64">
              <w:t>Bullet point</w:t>
            </w:r>
          </w:p>
          <w:p w14:paraId="13B327C1" w14:textId="77777777" w:rsidR="00B91F64" w:rsidRPr="00B91F64" w:rsidRDefault="00B91F64" w:rsidP="00B91F64">
            <w:pPr>
              <w:pStyle w:val="ListParagraph"/>
              <w:numPr>
                <w:ilvl w:val="0"/>
                <w:numId w:val="10"/>
              </w:numPr>
            </w:pPr>
            <w:r w:rsidRPr="00B91F64">
              <w:t>Bullet point</w:t>
            </w:r>
          </w:p>
          <w:p w14:paraId="5B08DB39" w14:textId="77777777" w:rsidR="00B91F64" w:rsidRPr="00B91F64" w:rsidRDefault="00B91F64" w:rsidP="00B91F64">
            <w:pPr>
              <w:pStyle w:val="ListParagraph"/>
              <w:numPr>
                <w:ilvl w:val="0"/>
                <w:numId w:val="10"/>
              </w:numPr>
            </w:pPr>
            <w:r w:rsidRPr="00B91F64">
              <w:t>Bullet point</w:t>
            </w:r>
          </w:p>
          <w:p w14:paraId="3070C08A" w14:textId="7DCEF7D0" w:rsidR="00203466" w:rsidRPr="00D22724" w:rsidRDefault="00203466" w:rsidP="00B91F64">
            <w:pPr>
              <w:spacing w:after="160" w:line="259" w:lineRule="auto"/>
            </w:pPr>
          </w:p>
        </w:tc>
      </w:tr>
      <w:tr w:rsidR="00203466" w:rsidRPr="00D22724" w14:paraId="0C3D31C0" w14:textId="77777777" w:rsidTr="004A19BF">
        <w:tc>
          <w:tcPr>
            <w:tcW w:w="9016" w:type="dxa"/>
          </w:tcPr>
          <w:p w14:paraId="75A2B948" w14:textId="77777777" w:rsidR="00203466" w:rsidRPr="00D22724" w:rsidRDefault="00203466" w:rsidP="004A19BF">
            <w:pPr>
              <w:spacing w:after="160" w:line="259" w:lineRule="auto"/>
              <w:rPr>
                <w:i/>
                <w:iCs/>
              </w:rPr>
            </w:pPr>
            <w:r w:rsidRPr="00D22724">
              <w:rPr>
                <w:i/>
                <w:iCs/>
              </w:rPr>
              <w:t>PMO Capabilities to fulfil this service</w:t>
            </w:r>
          </w:p>
          <w:tbl>
            <w:tblPr>
              <w:tblStyle w:val="TableGrid"/>
              <w:tblW w:w="8813" w:type="dxa"/>
              <w:tblBorders>
                <w:top w:val="single" w:sz="4" w:space="0" w:color="707070"/>
                <w:left w:val="single" w:sz="4" w:space="0" w:color="707070"/>
                <w:bottom w:val="single" w:sz="4" w:space="0" w:color="707070"/>
                <w:right w:val="single" w:sz="4" w:space="0" w:color="707070"/>
                <w:insideH w:val="single" w:sz="4" w:space="0" w:color="707070"/>
                <w:insideV w:val="single" w:sz="4" w:space="0" w:color="707070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406"/>
              <w:gridCol w:w="4407"/>
            </w:tblGrid>
            <w:tr w:rsidR="00203466" w:rsidRPr="00D22724" w14:paraId="4E5F0B3E" w14:textId="77777777" w:rsidTr="004A19BF">
              <w:tc>
                <w:tcPr>
                  <w:tcW w:w="4406" w:type="dxa"/>
                  <w:shd w:val="clear" w:color="auto" w:fill="DADAD9"/>
                </w:tcPr>
                <w:p w14:paraId="7EAB02A7" w14:textId="77777777" w:rsidR="00203466" w:rsidRPr="00D22724" w:rsidRDefault="00203466" w:rsidP="004A19BF">
                  <w:pPr>
                    <w:spacing w:after="160" w:line="259" w:lineRule="auto"/>
                    <w:rPr>
                      <w:b/>
                      <w:bCs/>
                    </w:rPr>
                  </w:pPr>
                  <w:r w:rsidRPr="00D22724">
                    <w:rPr>
                      <w:b/>
                      <w:bCs/>
                    </w:rPr>
                    <w:lastRenderedPageBreak/>
                    <w:t>Competencies</w:t>
                  </w:r>
                </w:p>
              </w:tc>
              <w:tc>
                <w:tcPr>
                  <w:tcW w:w="4407" w:type="dxa"/>
                  <w:shd w:val="clear" w:color="auto" w:fill="DADAD9"/>
                </w:tcPr>
                <w:p w14:paraId="0191B87C" w14:textId="77777777" w:rsidR="00203466" w:rsidRPr="00D22724" w:rsidRDefault="00203466" w:rsidP="004A19BF">
                  <w:pPr>
                    <w:spacing w:after="160" w:line="259" w:lineRule="auto"/>
                    <w:rPr>
                      <w:b/>
                      <w:bCs/>
                    </w:rPr>
                  </w:pPr>
                  <w:r w:rsidRPr="00D22724">
                    <w:rPr>
                      <w:b/>
                      <w:bCs/>
                    </w:rPr>
                    <w:t>Techniques and Generic Tools</w:t>
                  </w:r>
                </w:p>
              </w:tc>
            </w:tr>
            <w:tr w:rsidR="00203466" w:rsidRPr="00D22724" w14:paraId="3643A0EC" w14:textId="77777777" w:rsidTr="004A19BF">
              <w:tc>
                <w:tcPr>
                  <w:tcW w:w="4406" w:type="dxa"/>
                </w:tcPr>
                <w:p w14:paraId="1EF260D9" w14:textId="0805EC2A" w:rsidR="00203466" w:rsidRPr="00D22724" w:rsidRDefault="00203466" w:rsidP="004A19BF">
                  <w:pPr>
                    <w:spacing w:after="160" w:line="259" w:lineRule="auto"/>
                  </w:pPr>
                </w:p>
              </w:tc>
              <w:tc>
                <w:tcPr>
                  <w:tcW w:w="4407" w:type="dxa"/>
                </w:tcPr>
                <w:p w14:paraId="0F8D2EA8" w14:textId="77777777" w:rsidR="00203466" w:rsidRPr="00D22724" w:rsidRDefault="00203466" w:rsidP="00B91F64"/>
              </w:tc>
            </w:tr>
          </w:tbl>
          <w:p w14:paraId="5B8158EC" w14:textId="77777777" w:rsidR="00203466" w:rsidRPr="00D22724" w:rsidRDefault="00203466" w:rsidP="004A19BF">
            <w:pPr>
              <w:spacing w:after="160" w:line="259" w:lineRule="auto"/>
            </w:pPr>
          </w:p>
        </w:tc>
      </w:tr>
      <w:tr w:rsidR="00203466" w:rsidRPr="00D22724" w14:paraId="0084B07D" w14:textId="77777777" w:rsidTr="004A19BF">
        <w:tc>
          <w:tcPr>
            <w:tcW w:w="9016" w:type="dxa"/>
          </w:tcPr>
          <w:p w14:paraId="22AA4853" w14:textId="77777777" w:rsidR="00203466" w:rsidRPr="00D22724" w:rsidRDefault="00203466" w:rsidP="004A19BF">
            <w:pPr>
              <w:spacing w:after="160" w:line="259" w:lineRule="auto"/>
              <w:rPr>
                <w:i/>
                <w:iCs/>
              </w:rPr>
            </w:pPr>
            <w:r w:rsidRPr="00D22724">
              <w:rPr>
                <w:i/>
                <w:iCs/>
              </w:rPr>
              <w:lastRenderedPageBreak/>
              <w:t>Related services</w:t>
            </w:r>
          </w:p>
          <w:p w14:paraId="5A58175A" w14:textId="6641B5A3" w:rsidR="00203466" w:rsidRPr="00D22724" w:rsidRDefault="00203466" w:rsidP="004A19BF">
            <w:pPr>
              <w:spacing w:after="160" w:line="259" w:lineRule="auto"/>
            </w:pPr>
          </w:p>
        </w:tc>
      </w:tr>
    </w:tbl>
    <w:p w14:paraId="2FD46AFE" w14:textId="06C172DA" w:rsidR="009C0E62" w:rsidRPr="00203466" w:rsidRDefault="009C0E62" w:rsidP="00203466"/>
    <w:sectPr w:rsidR="009C0E62" w:rsidRPr="00203466" w:rsidSect="005C4555"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1A8C" w14:textId="77777777" w:rsidR="00687090" w:rsidRDefault="00687090" w:rsidP="005D400F">
      <w:r>
        <w:separator/>
      </w:r>
    </w:p>
  </w:endnote>
  <w:endnote w:type="continuationSeparator" w:id="0">
    <w:p w14:paraId="068FC6F3" w14:textId="77777777" w:rsidR="00687090" w:rsidRDefault="00687090" w:rsidP="005D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6096"/>
      <w:gridCol w:w="3259"/>
    </w:tblGrid>
    <w:tr w:rsidR="00F7318C" w:rsidRPr="00BE15B4" w14:paraId="07EA7507" w14:textId="77777777" w:rsidTr="005C4555">
      <w:trPr>
        <w:trHeight w:val="567"/>
      </w:trPr>
      <w:tc>
        <w:tcPr>
          <w:tcW w:w="6096" w:type="dxa"/>
          <w:vAlign w:val="center"/>
        </w:tcPr>
        <w:p w14:paraId="3E990CD6" w14:textId="77777777" w:rsidR="00F7318C" w:rsidRPr="005C4555" w:rsidRDefault="00F7318C" w:rsidP="005D400F">
          <w:r w:rsidRPr="005C4555">
            <w:t xml:space="preserve">Page </w:t>
          </w:r>
          <w:r w:rsidRPr="005C4555">
            <w:fldChar w:fldCharType="begin"/>
          </w:r>
          <w:r w:rsidRPr="005C4555">
            <w:instrText xml:space="preserve"> PAGE </w:instrText>
          </w:r>
          <w:r w:rsidRPr="005C4555">
            <w:fldChar w:fldCharType="separate"/>
          </w:r>
          <w:r w:rsidRPr="005C4555">
            <w:rPr>
              <w:noProof/>
            </w:rPr>
            <w:t>1</w:t>
          </w:r>
          <w:r w:rsidRPr="005C4555">
            <w:fldChar w:fldCharType="end"/>
          </w:r>
          <w:r w:rsidRPr="005C4555">
            <w:t xml:space="preserve"> of </w:t>
          </w:r>
          <w:fldSimple w:instr=" NUMPAGES ">
            <w:r w:rsidRPr="005C4555">
              <w:rPr>
                <w:noProof/>
              </w:rPr>
              <w:t>1</w:t>
            </w:r>
          </w:fldSimple>
        </w:p>
        <w:p w14:paraId="108E5320" w14:textId="77777777" w:rsidR="00F7318C" w:rsidRPr="00A8299D" w:rsidRDefault="00F7318C" w:rsidP="005D400F">
          <w:pPr>
            <w:pStyle w:val="Footer"/>
          </w:pPr>
          <w:r w:rsidRPr="005C4555">
            <w:t>©House of PMO</w:t>
          </w:r>
        </w:p>
      </w:tc>
      <w:tc>
        <w:tcPr>
          <w:tcW w:w="3259" w:type="dxa"/>
        </w:tcPr>
        <w:p w14:paraId="3F179CE3" w14:textId="56C75E98" w:rsidR="00F7318C" w:rsidRPr="00BE15B4" w:rsidRDefault="00F7318C" w:rsidP="005D400F">
          <w:pPr>
            <w:pStyle w:val="Foo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AC5AD95" wp14:editId="6CA10DC9">
                <wp:extent cx="2074285" cy="360000"/>
                <wp:effectExtent l="0" t="0" r="2540" b="254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28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9848BC" w14:textId="77777777" w:rsidR="00F7318C" w:rsidRDefault="00F7318C" w:rsidP="005D4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C24F" w14:textId="77777777" w:rsidR="00687090" w:rsidRDefault="00687090" w:rsidP="005D400F">
      <w:r>
        <w:separator/>
      </w:r>
    </w:p>
  </w:footnote>
  <w:footnote w:type="continuationSeparator" w:id="0">
    <w:p w14:paraId="5E6CEE4B" w14:textId="77777777" w:rsidR="00687090" w:rsidRDefault="00687090" w:rsidP="005D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0E7"/>
    <w:multiLevelType w:val="hybridMultilevel"/>
    <w:tmpl w:val="A80C5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7675B"/>
    <w:multiLevelType w:val="hybridMultilevel"/>
    <w:tmpl w:val="9588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FC"/>
    <w:multiLevelType w:val="hybridMultilevel"/>
    <w:tmpl w:val="38E04436"/>
    <w:lvl w:ilvl="0" w:tplc="4A34F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83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E7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2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6F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4D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80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E0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8B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491548"/>
    <w:multiLevelType w:val="hybridMultilevel"/>
    <w:tmpl w:val="1E4A6E5A"/>
    <w:lvl w:ilvl="0" w:tplc="0E729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40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4A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2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4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A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8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A7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A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F2668E"/>
    <w:multiLevelType w:val="hybridMultilevel"/>
    <w:tmpl w:val="3F96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3AA"/>
    <w:multiLevelType w:val="hybridMultilevel"/>
    <w:tmpl w:val="E2E61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452EB"/>
    <w:multiLevelType w:val="hybridMultilevel"/>
    <w:tmpl w:val="B22E1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A0278"/>
    <w:multiLevelType w:val="hybridMultilevel"/>
    <w:tmpl w:val="D8C6BF20"/>
    <w:lvl w:ilvl="0" w:tplc="0172C3A6"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9A0298"/>
    <w:multiLevelType w:val="hybridMultilevel"/>
    <w:tmpl w:val="5E54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F0AEE"/>
    <w:multiLevelType w:val="hybridMultilevel"/>
    <w:tmpl w:val="027E15D0"/>
    <w:lvl w:ilvl="0" w:tplc="4DA41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AC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26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29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0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8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3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782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5E4623"/>
    <w:multiLevelType w:val="hybridMultilevel"/>
    <w:tmpl w:val="9C2E1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D01FFB"/>
    <w:multiLevelType w:val="hybridMultilevel"/>
    <w:tmpl w:val="32AE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02D62"/>
    <w:multiLevelType w:val="hybridMultilevel"/>
    <w:tmpl w:val="7FFA2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833AD"/>
    <w:multiLevelType w:val="hybridMultilevel"/>
    <w:tmpl w:val="74349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333A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B4E0D"/>
    <w:multiLevelType w:val="hybridMultilevel"/>
    <w:tmpl w:val="1DB61B70"/>
    <w:lvl w:ilvl="0" w:tplc="D646D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CD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A2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2C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2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4A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63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E0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FF3581"/>
    <w:multiLevelType w:val="hybridMultilevel"/>
    <w:tmpl w:val="CDE2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731B"/>
    <w:multiLevelType w:val="hybridMultilevel"/>
    <w:tmpl w:val="695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B4"/>
    <w:rsid w:val="00015E30"/>
    <w:rsid w:val="0002283F"/>
    <w:rsid w:val="000235AE"/>
    <w:rsid w:val="0002556F"/>
    <w:rsid w:val="00025BBB"/>
    <w:rsid w:val="00032293"/>
    <w:rsid w:val="00033DC7"/>
    <w:rsid w:val="00042CF3"/>
    <w:rsid w:val="0007591C"/>
    <w:rsid w:val="00084220"/>
    <w:rsid w:val="000852E2"/>
    <w:rsid w:val="000857E6"/>
    <w:rsid w:val="000940F6"/>
    <w:rsid w:val="000956FB"/>
    <w:rsid w:val="000B534B"/>
    <w:rsid w:val="000B7286"/>
    <w:rsid w:val="000D2B65"/>
    <w:rsid w:val="000D2BF5"/>
    <w:rsid w:val="000E060C"/>
    <w:rsid w:val="000F27F1"/>
    <w:rsid w:val="000F47AF"/>
    <w:rsid w:val="000F7F33"/>
    <w:rsid w:val="0011269F"/>
    <w:rsid w:val="001166B7"/>
    <w:rsid w:val="00122640"/>
    <w:rsid w:val="00137D29"/>
    <w:rsid w:val="00154ADA"/>
    <w:rsid w:val="0016471B"/>
    <w:rsid w:val="00165010"/>
    <w:rsid w:val="001657C2"/>
    <w:rsid w:val="00182275"/>
    <w:rsid w:val="001A726C"/>
    <w:rsid w:val="001B180D"/>
    <w:rsid w:val="001C0411"/>
    <w:rsid w:val="001C21B3"/>
    <w:rsid w:val="001C2D79"/>
    <w:rsid w:val="001D38F7"/>
    <w:rsid w:val="001D6173"/>
    <w:rsid w:val="001E4A0D"/>
    <w:rsid w:val="001F2C4E"/>
    <w:rsid w:val="00203466"/>
    <w:rsid w:val="00214860"/>
    <w:rsid w:val="0021634E"/>
    <w:rsid w:val="002227ED"/>
    <w:rsid w:val="00222BA8"/>
    <w:rsid w:val="002308E0"/>
    <w:rsid w:val="00232CDD"/>
    <w:rsid w:val="002654C3"/>
    <w:rsid w:val="002855A4"/>
    <w:rsid w:val="00293208"/>
    <w:rsid w:val="002D5F5F"/>
    <w:rsid w:val="002D7908"/>
    <w:rsid w:val="002F3104"/>
    <w:rsid w:val="002F3526"/>
    <w:rsid w:val="002F5C31"/>
    <w:rsid w:val="0030374E"/>
    <w:rsid w:val="003068ED"/>
    <w:rsid w:val="00307074"/>
    <w:rsid w:val="0031140F"/>
    <w:rsid w:val="003128C5"/>
    <w:rsid w:val="00312DA7"/>
    <w:rsid w:val="003245A9"/>
    <w:rsid w:val="00330D23"/>
    <w:rsid w:val="00331209"/>
    <w:rsid w:val="00332E75"/>
    <w:rsid w:val="00333CBE"/>
    <w:rsid w:val="00333F3F"/>
    <w:rsid w:val="003441A0"/>
    <w:rsid w:val="003478B0"/>
    <w:rsid w:val="00356267"/>
    <w:rsid w:val="00360BF0"/>
    <w:rsid w:val="00361B27"/>
    <w:rsid w:val="00371E61"/>
    <w:rsid w:val="00372089"/>
    <w:rsid w:val="003722A2"/>
    <w:rsid w:val="003967A7"/>
    <w:rsid w:val="003A3A55"/>
    <w:rsid w:val="003A3F01"/>
    <w:rsid w:val="003B0A30"/>
    <w:rsid w:val="003B1DE1"/>
    <w:rsid w:val="003C7019"/>
    <w:rsid w:val="003D2D9A"/>
    <w:rsid w:val="003E6DB9"/>
    <w:rsid w:val="00412F63"/>
    <w:rsid w:val="004404D1"/>
    <w:rsid w:val="00452EF3"/>
    <w:rsid w:val="004562EF"/>
    <w:rsid w:val="00463F44"/>
    <w:rsid w:val="00470D2F"/>
    <w:rsid w:val="0047318A"/>
    <w:rsid w:val="00476F6E"/>
    <w:rsid w:val="004928EE"/>
    <w:rsid w:val="00497114"/>
    <w:rsid w:val="004A5BDA"/>
    <w:rsid w:val="004B0EC6"/>
    <w:rsid w:val="004C5FDE"/>
    <w:rsid w:val="004C730A"/>
    <w:rsid w:val="004C786B"/>
    <w:rsid w:val="004E2D2D"/>
    <w:rsid w:val="004E3186"/>
    <w:rsid w:val="004F7871"/>
    <w:rsid w:val="004F7E4A"/>
    <w:rsid w:val="00506F08"/>
    <w:rsid w:val="0052685B"/>
    <w:rsid w:val="00540A75"/>
    <w:rsid w:val="00546954"/>
    <w:rsid w:val="00550D69"/>
    <w:rsid w:val="00550F85"/>
    <w:rsid w:val="00556785"/>
    <w:rsid w:val="005577A5"/>
    <w:rsid w:val="00566CA8"/>
    <w:rsid w:val="00580E8D"/>
    <w:rsid w:val="005840DA"/>
    <w:rsid w:val="005842E6"/>
    <w:rsid w:val="00586FB0"/>
    <w:rsid w:val="00596059"/>
    <w:rsid w:val="005B37B0"/>
    <w:rsid w:val="005B416F"/>
    <w:rsid w:val="005C4555"/>
    <w:rsid w:val="005C4A6F"/>
    <w:rsid w:val="005C7FFD"/>
    <w:rsid w:val="005D29EC"/>
    <w:rsid w:val="005D400F"/>
    <w:rsid w:val="00620ED6"/>
    <w:rsid w:val="006416BF"/>
    <w:rsid w:val="00663B96"/>
    <w:rsid w:val="0067235D"/>
    <w:rsid w:val="006726E6"/>
    <w:rsid w:val="00674941"/>
    <w:rsid w:val="006838B3"/>
    <w:rsid w:val="00687090"/>
    <w:rsid w:val="00687ADB"/>
    <w:rsid w:val="00691CA4"/>
    <w:rsid w:val="006A3BC4"/>
    <w:rsid w:val="006B2DA6"/>
    <w:rsid w:val="006B6D93"/>
    <w:rsid w:val="006C1801"/>
    <w:rsid w:val="006C7546"/>
    <w:rsid w:val="006D5362"/>
    <w:rsid w:val="006F1CD9"/>
    <w:rsid w:val="006F2869"/>
    <w:rsid w:val="006F672B"/>
    <w:rsid w:val="0070500F"/>
    <w:rsid w:val="007126DF"/>
    <w:rsid w:val="00713759"/>
    <w:rsid w:val="0071534D"/>
    <w:rsid w:val="0072280C"/>
    <w:rsid w:val="00726F97"/>
    <w:rsid w:val="00733717"/>
    <w:rsid w:val="00736F9C"/>
    <w:rsid w:val="00740173"/>
    <w:rsid w:val="0074785E"/>
    <w:rsid w:val="0075329D"/>
    <w:rsid w:val="007624D7"/>
    <w:rsid w:val="007878A2"/>
    <w:rsid w:val="00796851"/>
    <w:rsid w:val="007A3A46"/>
    <w:rsid w:val="007C2DC3"/>
    <w:rsid w:val="007C6292"/>
    <w:rsid w:val="007C63AD"/>
    <w:rsid w:val="007E5206"/>
    <w:rsid w:val="007E5BAB"/>
    <w:rsid w:val="007F255F"/>
    <w:rsid w:val="007F624D"/>
    <w:rsid w:val="007F6AB2"/>
    <w:rsid w:val="00804B42"/>
    <w:rsid w:val="008234B7"/>
    <w:rsid w:val="008353F5"/>
    <w:rsid w:val="008377F3"/>
    <w:rsid w:val="00840A11"/>
    <w:rsid w:val="008435C2"/>
    <w:rsid w:val="00850A0E"/>
    <w:rsid w:val="0086719D"/>
    <w:rsid w:val="00881AEB"/>
    <w:rsid w:val="0088296D"/>
    <w:rsid w:val="00893DC6"/>
    <w:rsid w:val="008A0248"/>
    <w:rsid w:val="008A6880"/>
    <w:rsid w:val="008B406D"/>
    <w:rsid w:val="008C5745"/>
    <w:rsid w:val="008D28FF"/>
    <w:rsid w:val="008D4192"/>
    <w:rsid w:val="0090261A"/>
    <w:rsid w:val="009043B0"/>
    <w:rsid w:val="00924D68"/>
    <w:rsid w:val="00926415"/>
    <w:rsid w:val="0093697B"/>
    <w:rsid w:val="00941B37"/>
    <w:rsid w:val="00942F84"/>
    <w:rsid w:val="00947E43"/>
    <w:rsid w:val="00956CEC"/>
    <w:rsid w:val="00965E93"/>
    <w:rsid w:val="00967DC9"/>
    <w:rsid w:val="009874A8"/>
    <w:rsid w:val="00996593"/>
    <w:rsid w:val="009A2858"/>
    <w:rsid w:val="009B43A6"/>
    <w:rsid w:val="009B6FD9"/>
    <w:rsid w:val="009C022F"/>
    <w:rsid w:val="009C0E62"/>
    <w:rsid w:val="009C6EA0"/>
    <w:rsid w:val="009D32FC"/>
    <w:rsid w:val="009D4A20"/>
    <w:rsid w:val="009E2826"/>
    <w:rsid w:val="009E3469"/>
    <w:rsid w:val="009F1531"/>
    <w:rsid w:val="00A0553A"/>
    <w:rsid w:val="00A65D86"/>
    <w:rsid w:val="00A6798A"/>
    <w:rsid w:val="00A723AE"/>
    <w:rsid w:val="00A73B57"/>
    <w:rsid w:val="00A763BB"/>
    <w:rsid w:val="00A813C3"/>
    <w:rsid w:val="00A85AE7"/>
    <w:rsid w:val="00A86895"/>
    <w:rsid w:val="00A9466C"/>
    <w:rsid w:val="00AA4F87"/>
    <w:rsid w:val="00AC09B1"/>
    <w:rsid w:val="00AD1D06"/>
    <w:rsid w:val="00AE47D0"/>
    <w:rsid w:val="00AE7EA9"/>
    <w:rsid w:val="00B01186"/>
    <w:rsid w:val="00B01A1A"/>
    <w:rsid w:val="00B21256"/>
    <w:rsid w:val="00B23D05"/>
    <w:rsid w:val="00B30F7D"/>
    <w:rsid w:val="00B41F42"/>
    <w:rsid w:val="00B47913"/>
    <w:rsid w:val="00B517AE"/>
    <w:rsid w:val="00B51AC9"/>
    <w:rsid w:val="00B6781B"/>
    <w:rsid w:val="00B72704"/>
    <w:rsid w:val="00B7322F"/>
    <w:rsid w:val="00B91F64"/>
    <w:rsid w:val="00BB4464"/>
    <w:rsid w:val="00BD5D9C"/>
    <w:rsid w:val="00BD73AE"/>
    <w:rsid w:val="00BE2567"/>
    <w:rsid w:val="00BF5F98"/>
    <w:rsid w:val="00C1428E"/>
    <w:rsid w:val="00C14C74"/>
    <w:rsid w:val="00C165AB"/>
    <w:rsid w:val="00C25526"/>
    <w:rsid w:val="00C3616F"/>
    <w:rsid w:val="00C36E4F"/>
    <w:rsid w:val="00C42C81"/>
    <w:rsid w:val="00C47CA0"/>
    <w:rsid w:val="00C628FB"/>
    <w:rsid w:val="00C70679"/>
    <w:rsid w:val="00C77C83"/>
    <w:rsid w:val="00C92C04"/>
    <w:rsid w:val="00C953DF"/>
    <w:rsid w:val="00C9651C"/>
    <w:rsid w:val="00CA5575"/>
    <w:rsid w:val="00CB5486"/>
    <w:rsid w:val="00CC165B"/>
    <w:rsid w:val="00CD6E15"/>
    <w:rsid w:val="00CF385F"/>
    <w:rsid w:val="00D0716A"/>
    <w:rsid w:val="00D22724"/>
    <w:rsid w:val="00D278B3"/>
    <w:rsid w:val="00D31778"/>
    <w:rsid w:val="00D3254F"/>
    <w:rsid w:val="00D55F02"/>
    <w:rsid w:val="00D84845"/>
    <w:rsid w:val="00D877EF"/>
    <w:rsid w:val="00D94EBD"/>
    <w:rsid w:val="00D9538F"/>
    <w:rsid w:val="00D9779B"/>
    <w:rsid w:val="00DC2158"/>
    <w:rsid w:val="00DC30B9"/>
    <w:rsid w:val="00E07EF0"/>
    <w:rsid w:val="00E35A46"/>
    <w:rsid w:val="00E4313C"/>
    <w:rsid w:val="00E45BE6"/>
    <w:rsid w:val="00E51FDC"/>
    <w:rsid w:val="00E52AB1"/>
    <w:rsid w:val="00E618C0"/>
    <w:rsid w:val="00E61AB4"/>
    <w:rsid w:val="00E67132"/>
    <w:rsid w:val="00E73F47"/>
    <w:rsid w:val="00E762FF"/>
    <w:rsid w:val="00E91C53"/>
    <w:rsid w:val="00E9225D"/>
    <w:rsid w:val="00EA124D"/>
    <w:rsid w:val="00EB216C"/>
    <w:rsid w:val="00EB7D37"/>
    <w:rsid w:val="00EC28B7"/>
    <w:rsid w:val="00EC66F5"/>
    <w:rsid w:val="00EE5CF1"/>
    <w:rsid w:val="00F11599"/>
    <w:rsid w:val="00F374F6"/>
    <w:rsid w:val="00F71919"/>
    <w:rsid w:val="00F7318C"/>
    <w:rsid w:val="00F82BEA"/>
    <w:rsid w:val="00F87A02"/>
    <w:rsid w:val="00F95844"/>
    <w:rsid w:val="00FA4231"/>
    <w:rsid w:val="00FB13DE"/>
    <w:rsid w:val="00FB517F"/>
    <w:rsid w:val="00FC0F1D"/>
    <w:rsid w:val="00FC1EA8"/>
    <w:rsid w:val="00FC28EB"/>
    <w:rsid w:val="00FC2C2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E9F81"/>
  <w15:chartTrackingRefBased/>
  <w15:docId w15:val="{42874130-8121-4CF6-B4B9-901FD561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0F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16F"/>
    <w:pPr>
      <w:outlineLvl w:val="0"/>
    </w:pPr>
    <w:rPr>
      <w:rFonts w:ascii="Montserrat" w:hAnsi="Montserra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55"/>
  </w:style>
  <w:style w:type="paragraph" w:styleId="Footer">
    <w:name w:val="footer"/>
    <w:basedOn w:val="Normal"/>
    <w:link w:val="FooterChar"/>
    <w:uiPriority w:val="99"/>
    <w:unhideWhenUsed/>
    <w:rsid w:val="005C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55"/>
  </w:style>
  <w:style w:type="paragraph" w:styleId="Title">
    <w:name w:val="Title"/>
    <w:basedOn w:val="Normal"/>
    <w:next w:val="Normal"/>
    <w:link w:val="TitleChar"/>
    <w:uiPriority w:val="10"/>
    <w:qFormat/>
    <w:rsid w:val="00C3616F"/>
    <w:pPr>
      <w:pBdr>
        <w:bottom w:val="single" w:sz="18" w:space="1" w:color="E77005"/>
      </w:pBdr>
      <w:spacing w:after="240" w:line="240" w:lineRule="auto"/>
      <w:contextualSpacing/>
    </w:pPr>
    <w:rPr>
      <w:rFonts w:ascii="Montserrat" w:eastAsiaTheme="majorEastAsia" w:hAnsi="Montserrat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3616F"/>
    <w:rPr>
      <w:rFonts w:ascii="Montserrat" w:eastAsiaTheme="majorEastAsia" w:hAnsi="Montserrat" w:cstheme="majorBidi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3616F"/>
    <w:rPr>
      <w:rFonts w:ascii="Montserrat" w:hAnsi="Montserrat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AB4"/>
    <w:pPr>
      <w:ind w:left="720"/>
      <w:contextualSpacing/>
    </w:pPr>
  </w:style>
  <w:style w:type="table" w:styleId="TableGrid">
    <w:name w:val="Table Grid"/>
    <w:basedOn w:val="TableNormal"/>
    <w:uiPriority w:val="39"/>
    <w:rsid w:val="00C1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71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27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8B3"/>
    <w:rPr>
      <w:rFonts w:ascii="Montserrat Light" w:hAnsi="Montserrat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8B3"/>
    <w:rPr>
      <w:rFonts w:ascii="Montserrat Light" w:hAnsi="Montserrat Ligh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6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7A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2DA7"/>
  </w:style>
  <w:style w:type="character" w:customStyle="1" w:styleId="eop">
    <w:name w:val="eop"/>
    <w:basedOn w:val="DefaultParagraphFont"/>
    <w:rsid w:val="00312DA7"/>
  </w:style>
  <w:style w:type="paragraph" w:styleId="NormalWeb">
    <w:name w:val="Normal (Web)"/>
    <w:basedOn w:val="Normal"/>
    <w:uiPriority w:val="99"/>
    <w:semiHidden/>
    <w:unhideWhenUsed/>
    <w:rsid w:val="00E3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3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1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45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41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6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8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7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4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r\Dropbox\My%20PC%20(DESKTOP-8CO576V)\Documents\Custom%20Office%20Templates\HoP%20-%20Basi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AE51-C752-49B9-8D62-1043E9F7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HoP - Basic Word Template</Template>
  <TotalTime>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ejr</dc:creator>
  <cp:keywords/>
  <dc:description/>
  <cp:lastModifiedBy>Lindsay Scott</cp:lastModifiedBy>
  <cp:revision>2</cp:revision>
  <cp:lastPrinted>2021-08-12T12:21:00Z</cp:lastPrinted>
  <dcterms:created xsi:type="dcterms:W3CDTF">2022-02-22T15:25:00Z</dcterms:created>
  <dcterms:modified xsi:type="dcterms:W3CDTF">2022-02-22T15:25:00Z</dcterms:modified>
</cp:coreProperties>
</file>